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A647" w14:textId="0E118F4A" w:rsidR="002F2C7B" w:rsidRDefault="002F2C7B" w:rsidP="002F2C7B">
      <w:pPr>
        <w:spacing w:after="0" w:line="259" w:lineRule="auto"/>
        <w:jc w:val="center"/>
      </w:pPr>
      <w:r>
        <w:rPr>
          <w:b/>
          <w:sz w:val="28"/>
        </w:rPr>
        <w:t xml:space="preserve">Jelentkezési lap </w:t>
      </w:r>
      <w:r w:rsidR="00AE42A2">
        <w:rPr>
          <w:b/>
          <w:sz w:val="28"/>
        </w:rPr>
        <w:t>képesítő</w:t>
      </w:r>
      <w:r>
        <w:rPr>
          <w:b/>
          <w:sz w:val="28"/>
        </w:rPr>
        <w:t xml:space="preserve"> vizsgára</w:t>
      </w:r>
    </w:p>
    <w:p w14:paraId="2F92B395" w14:textId="6C1B2B20" w:rsidR="002F2C7B" w:rsidRDefault="002F2C7B" w:rsidP="002F2C7B">
      <w:pPr>
        <w:spacing w:after="259" w:line="259" w:lineRule="auto"/>
        <w:jc w:val="center"/>
      </w:pPr>
      <w:r>
        <w:rPr>
          <w:sz w:val="18"/>
        </w:rPr>
        <w:t xml:space="preserve">Képzési és kimeneti követelmények (a továbbiakban </w:t>
      </w:r>
      <w:r w:rsidR="00AE42A2">
        <w:rPr>
          <w:sz w:val="18"/>
        </w:rPr>
        <w:t>PK</w:t>
      </w:r>
      <w:r>
        <w:rPr>
          <w:sz w:val="18"/>
        </w:rPr>
        <w:t>)</w:t>
      </w:r>
    </w:p>
    <w:p w14:paraId="2A00210A" w14:textId="77777777" w:rsidR="002F2C7B" w:rsidRDefault="002F2C7B" w:rsidP="002F2C7B">
      <w:pPr>
        <w:spacing w:after="245" w:line="259" w:lineRule="auto"/>
        <w:ind w:left="-5"/>
      </w:pPr>
      <w:r>
        <w:rPr>
          <w:b/>
        </w:rPr>
        <w:t>A vizsgára jelentkező adatai</w:t>
      </w:r>
    </w:p>
    <w:p w14:paraId="6200422A" w14:textId="77777777" w:rsidR="002F2C7B" w:rsidRPr="002F2C7B" w:rsidRDefault="002F2C7B" w:rsidP="002F2C7B">
      <w:pPr>
        <w:tabs>
          <w:tab w:val="left" w:pos="4962"/>
        </w:tabs>
        <w:spacing w:after="140"/>
        <w:ind w:left="-15"/>
        <w:rPr>
          <w:sz w:val="20"/>
          <w:szCs w:val="20"/>
        </w:rPr>
      </w:pPr>
      <w:r w:rsidRPr="002F2C7B">
        <w:rPr>
          <w:sz w:val="20"/>
          <w:szCs w:val="20"/>
        </w:rPr>
        <w:t>Név:</w:t>
      </w:r>
      <w:r w:rsidRPr="002F2C7B">
        <w:rPr>
          <w:sz w:val="20"/>
          <w:szCs w:val="20"/>
        </w:rPr>
        <w:tab/>
        <w:t>Születési név:</w:t>
      </w:r>
    </w:p>
    <w:p w14:paraId="3EF734AD" w14:textId="77777777" w:rsidR="002F2C7B" w:rsidRPr="002F2C7B" w:rsidRDefault="002F2C7B" w:rsidP="002F2C7B">
      <w:pPr>
        <w:tabs>
          <w:tab w:val="left" w:pos="4962"/>
        </w:tabs>
        <w:spacing w:after="140"/>
        <w:ind w:left="-15"/>
        <w:rPr>
          <w:sz w:val="20"/>
          <w:szCs w:val="20"/>
        </w:rPr>
      </w:pPr>
      <w:r w:rsidRPr="002F2C7B">
        <w:rPr>
          <w:sz w:val="20"/>
          <w:szCs w:val="20"/>
        </w:rPr>
        <w:t>Születési hely, idő:</w:t>
      </w:r>
      <w:r w:rsidRPr="002F2C7B">
        <w:rPr>
          <w:sz w:val="20"/>
          <w:szCs w:val="20"/>
        </w:rPr>
        <w:tab/>
        <w:t>Anyja születési neve:</w:t>
      </w:r>
    </w:p>
    <w:p w14:paraId="2CACAE82" w14:textId="77777777" w:rsidR="002F2C7B" w:rsidRPr="002F2C7B" w:rsidRDefault="002F2C7B" w:rsidP="002F2C7B">
      <w:pPr>
        <w:tabs>
          <w:tab w:val="left" w:pos="4962"/>
        </w:tabs>
        <w:spacing w:after="140"/>
        <w:ind w:left="-15"/>
        <w:rPr>
          <w:sz w:val="20"/>
          <w:szCs w:val="20"/>
        </w:rPr>
      </w:pPr>
      <w:r w:rsidRPr="002F2C7B">
        <w:rPr>
          <w:sz w:val="20"/>
          <w:szCs w:val="20"/>
        </w:rPr>
        <w:t>Oktatási azonosító:</w:t>
      </w:r>
      <w:r w:rsidRPr="002F2C7B">
        <w:rPr>
          <w:sz w:val="20"/>
          <w:szCs w:val="20"/>
        </w:rPr>
        <w:tab/>
        <w:t>Állampolgárság:</w:t>
      </w:r>
    </w:p>
    <w:p w14:paraId="77AF8D03" w14:textId="77777777" w:rsidR="002F2C7B" w:rsidRPr="002F2C7B" w:rsidRDefault="002F2C7B" w:rsidP="002F2C7B">
      <w:pPr>
        <w:tabs>
          <w:tab w:val="left" w:pos="4962"/>
        </w:tabs>
        <w:ind w:left="-15"/>
        <w:rPr>
          <w:sz w:val="20"/>
          <w:szCs w:val="20"/>
        </w:rPr>
      </w:pPr>
      <w:r w:rsidRPr="002F2C7B">
        <w:rPr>
          <w:sz w:val="20"/>
          <w:szCs w:val="20"/>
        </w:rPr>
        <w:t>Tel. szám:</w:t>
      </w:r>
      <w:r w:rsidRPr="002F2C7B">
        <w:rPr>
          <w:sz w:val="20"/>
          <w:szCs w:val="20"/>
        </w:rPr>
        <w:tab/>
        <w:t>Értesítési e-mail címe:</w:t>
      </w:r>
    </w:p>
    <w:p w14:paraId="24C1997D" w14:textId="77777777" w:rsidR="002F2C7B" w:rsidRPr="002F2C7B" w:rsidRDefault="002F2C7B" w:rsidP="002F2C7B">
      <w:pPr>
        <w:spacing w:after="227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Levelezési cím:</w:t>
      </w:r>
    </w:p>
    <w:p w14:paraId="322A0B61" w14:textId="77777777" w:rsidR="002F2C7B" w:rsidRPr="002F2C7B" w:rsidRDefault="002F2C7B" w:rsidP="002F2C7B">
      <w:pPr>
        <w:spacing w:after="227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vizsga nyelve:</w:t>
      </w:r>
    </w:p>
    <w:p w14:paraId="12036035" w14:textId="77777777" w:rsidR="002F2C7B" w:rsidRPr="002F2C7B" w:rsidRDefault="002F2C7B" w:rsidP="002F2C7B">
      <w:pPr>
        <w:spacing w:after="207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</w:t>
      </w:r>
      <w:proofErr w:type="spellStart"/>
      <w:r w:rsidRPr="002F2C7B">
        <w:rPr>
          <w:sz w:val="20"/>
          <w:szCs w:val="20"/>
        </w:rPr>
        <w:t>pártatlanságot</w:t>
      </w:r>
      <w:proofErr w:type="spellEnd"/>
      <w:r w:rsidRPr="002F2C7B">
        <w:rPr>
          <w:sz w:val="20"/>
          <w:szCs w:val="20"/>
        </w:rPr>
        <w:t xml:space="preserve"> biztosító vizsgaszervezés érdekében kérem jelezze, ha Ön a vizsgaszervező fenntartójának vagy a vizsgaszervező cégcsoportjának munkavállalója!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</w:t>
      </w:r>
      <w:proofErr w:type="gramStart"/>
      <w:r w:rsidRPr="002F2C7B">
        <w:rPr>
          <w:sz w:val="20"/>
          <w:szCs w:val="20"/>
        </w:rPr>
        <w:t xml:space="preserve">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proofErr w:type="gramEnd"/>
      <w:r w:rsidRPr="002F2C7B">
        <w:rPr>
          <w:sz w:val="20"/>
          <w:szCs w:val="20"/>
        </w:rPr>
        <w:t xml:space="preserve"> nem</w:t>
      </w:r>
    </w:p>
    <w:p w14:paraId="268E8E2C" w14:textId="77777777" w:rsidR="002F2C7B" w:rsidRPr="002F2C7B" w:rsidRDefault="002F2C7B" w:rsidP="002F2C7B">
      <w:pPr>
        <w:spacing w:after="98" w:line="259" w:lineRule="auto"/>
        <w:ind w:left="-5"/>
        <w:rPr>
          <w:sz w:val="20"/>
          <w:szCs w:val="20"/>
        </w:rPr>
      </w:pPr>
      <w:r w:rsidRPr="002F2C7B">
        <w:rPr>
          <w:b/>
          <w:sz w:val="20"/>
          <w:szCs w:val="20"/>
        </w:rPr>
        <w:t>A megszerezni kívánt szakma adatai:</w:t>
      </w:r>
    </w:p>
    <w:p w14:paraId="45F0FB4F" w14:textId="69524DD4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részszakma kódja és megnevezése: </w:t>
      </w:r>
    </w:p>
    <w:p w14:paraId="48E5F0EC" w14:textId="77777777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vizsga időpontja:</w:t>
      </w:r>
    </w:p>
    <w:p w14:paraId="385864CD" w14:textId="629D667A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Választott idegen nyelv (ha a </w:t>
      </w:r>
      <w:r w:rsidR="00AE42A2">
        <w:rPr>
          <w:sz w:val="20"/>
          <w:szCs w:val="20"/>
        </w:rPr>
        <w:t>PK</w:t>
      </w:r>
      <w:r w:rsidRPr="002F2C7B">
        <w:rPr>
          <w:sz w:val="20"/>
          <w:szCs w:val="20"/>
        </w:rPr>
        <w:t xml:space="preserve"> tartalmazza): </w:t>
      </w:r>
    </w:p>
    <w:p w14:paraId="321FE8DC" w14:textId="77777777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vizsgára felkészítő intézmény megnevezése, címe:</w:t>
      </w:r>
    </w:p>
    <w:p w14:paraId="0D351857" w14:textId="77777777" w:rsidR="002F2C7B" w:rsidRPr="002F2C7B" w:rsidRDefault="002F2C7B" w:rsidP="002F2C7B">
      <w:pPr>
        <w:spacing w:after="146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képzés megkezdésének és befejezésének időpontja:</w:t>
      </w:r>
    </w:p>
    <w:p w14:paraId="48F381F8" w14:textId="77777777" w:rsidR="002F2C7B" w:rsidRPr="002F2C7B" w:rsidRDefault="002F2C7B" w:rsidP="002F2C7B">
      <w:pPr>
        <w:spacing w:after="82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vizsgázó </w:t>
      </w:r>
      <w:r w:rsidRPr="002F2C7B">
        <w:rPr>
          <w:sz w:val="20"/>
          <w:szCs w:val="20"/>
          <w:u w:val="single" w:color="000000"/>
        </w:rPr>
        <w:t>javítóvizsgára</w:t>
      </w:r>
      <w:r w:rsidRPr="002F2C7B">
        <w:rPr>
          <w:sz w:val="20"/>
          <w:szCs w:val="20"/>
        </w:rPr>
        <w:t xml:space="preserve"> </w:t>
      </w:r>
      <w:proofErr w:type="gramStart"/>
      <w:r w:rsidRPr="002F2C7B">
        <w:rPr>
          <w:sz w:val="20"/>
          <w:szCs w:val="20"/>
        </w:rPr>
        <w:t xml:space="preserve">jelentkezik: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proofErr w:type="gramEnd"/>
      <w:r w:rsidRPr="002F2C7B">
        <w:rPr>
          <w:sz w:val="20"/>
          <w:szCs w:val="20"/>
        </w:rPr>
        <w:t xml:space="preserve"> 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      </w:t>
      </w:r>
      <w:r w:rsidRPr="002F2C7B">
        <w:rPr>
          <w:sz w:val="20"/>
          <w:szCs w:val="20"/>
          <w:u w:val="single" w:color="000000"/>
        </w:rPr>
        <w:t>pótlóvizsgára</w:t>
      </w:r>
      <w:r w:rsidRPr="002F2C7B">
        <w:rPr>
          <w:sz w:val="20"/>
          <w:szCs w:val="20"/>
        </w:rPr>
        <w:t xml:space="preserve"> jelentkezik: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</w:t>
      </w:r>
    </w:p>
    <w:p w14:paraId="40CDE20F" w14:textId="77777777" w:rsidR="002F2C7B" w:rsidRPr="002F2C7B" w:rsidRDefault="002F2C7B" w:rsidP="002F2C7B">
      <w:pPr>
        <w:spacing w:after="120"/>
        <w:ind w:left="-6"/>
        <w:rPr>
          <w:sz w:val="20"/>
          <w:szCs w:val="20"/>
        </w:rPr>
      </w:pPr>
      <w:r w:rsidRPr="002F2C7B">
        <w:rPr>
          <w:sz w:val="20"/>
          <w:szCs w:val="20"/>
        </w:rPr>
        <w:t xml:space="preserve">Javító- vagy pótló vizsga esetén </w:t>
      </w:r>
      <w:r w:rsidRPr="002F2C7B">
        <w:rPr>
          <w:b/>
          <w:sz w:val="20"/>
          <w:szCs w:val="20"/>
          <w:u w:val="single" w:color="000000"/>
        </w:rPr>
        <w:t>az első sikertelen</w:t>
      </w:r>
      <w:r w:rsidRPr="002F2C7B">
        <w:rPr>
          <w:b/>
          <w:sz w:val="20"/>
          <w:szCs w:val="20"/>
        </w:rPr>
        <w:t xml:space="preserve"> </w:t>
      </w:r>
      <w:r w:rsidRPr="002F2C7B">
        <w:rPr>
          <w:sz w:val="20"/>
          <w:szCs w:val="20"/>
        </w:rPr>
        <w:t>vizsga vizsgatörzslap-kivonatának száma és a vizsga időpontja:</w:t>
      </w:r>
    </w:p>
    <w:p w14:paraId="3566208F" w14:textId="77777777" w:rsidR="002F2C7B" w:rsidRPr="002F2C7B" w:rsidRDefault="002F2C7B" w:rsidP="002F2C7B">
      <w:pPr>
        <w:spacing w:after="201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Ön államilag finanszírozott képzésen vett részt?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</w:t>
      </w:r>
      <w:proofErr w:type="gramStart"/>
      <w:r w:rsidRPr="002F2C7B">
        <w:rPr>
          <w:sz w:val="20"/>
          <w:szCs w:val="20"/>
        </w:rPr>
        <w:t xml:space="preserve">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proofErr w:type="gramEnd"/>
      <w:r w:rsidRPr="002F2C7B">
        <w:rPr>
          <w:sz w:val="20"/>
          <w:szCs w:val="20"/>
        </w:rPr>
        <w:t xml:space="preserve"> nem</w:t>
      </w:r>
    </w:p>
    <w:p w14:paraId="29FBCFE3" w14:textId="77777777" w:rsidR="002F2C7B" w:rsidRPr="002F2C7B" w:rsidRDefault="002F2C7B" w:rsidP="002F2C7B">
      <w:pPr>
        <w:spacing w:after="98" w:line="259" w:lineRule="auto"/>
        <w:ind w:left="-5"/>
        <w:rPr>
          <w:sz w:val="20"/>
          <w:szCs w:val="20"/>
        </w:rPr>
      </w:pPr>
      <w:r w:rsidRPr="002F2C7B">
        <w:rPr>
          <w:b/>
          <w:sz w:val="20"/>
          <w:szCs w:val="20"/>
        </w:rPr>
        <w:t>A Vizsgaközpont tájékoztatja, hogy:</w:t>
      </w:r>
    </w:p>
    <w:p w14:paraId="3C630B4F" w14:textId="77777777" w:rsidR="002F2C7B" w:rsidRPr="002F2C7B" w:rsidRDefault="002F2C7B" w:rsidP="002F2C7B">
      <w:pPr>
        <w:spacing w:after="291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</w:t>
      </w:r>
      <w:r w:rsidRPr="002F2C7B">
        <w:rPr>
          <w:sz w:val="20"/>
          <w:szCs w:val="20"/>
          <w:u w:val="single" w:color="000000"/>
        </w:rPr>
        <w:t>felmentés iránti kérelmét</w:t>
      </w:r>
      <w:r w:rsidRPr="002F2C7B">
        <w:rPr>
          <w:sz w:val="20"/>
          <w:szCs w:val="20"/>
        </w:rPr>
        <w:t xml:space="preserve"> a vizsgára való jelentkezéskor írásban kell benyújtania a vizsgaközpontnak. A kérelemhez szükséges a jogosultságot alátámasztó okirat fénymásolatát is csatolnia. Abban az esetben, ha a vizsgára jelentkező a vizsgára jelentkezéskor nem nyújtja be a felmentés iránti kérelmét, azt már a későbbiekben nem áll módunkban figyelembe venni.</w:t>
      </w:r>
    </w:p>
    <w:p w14:paraId="3EB5B95B" w14:textId="77777777" w:rsidR="002F2C7B" w:rsidRPr="002F2C7B" w:rsidRDefault="002F2C7B" w:rsidP="002F2C7B">
      <w:pPr>
        <w:tabs>
          <w:tab w:val="center" w:pos="2130"/>
          <w:tab w:val="center" w:pos="6438"/>
        </w:tabs>
        <w:spacing w:after="130" w:line="259" w:lineRule="auto"/>
        <w:rPr>
          <w:sz w:val="20"/>
          <w:szCs w:val="20"/>
        </w:rPr>
      </w:pPr>
      <w:r w:rsidRPr="002F2C7B">
        <w:rPr>
          <w:rFonts w:cs="Calibri"/>
          <w:sz w:val="20"/>
          <w:szCs w:val="20"/>
        </w:rPr>
        <w:tab/>
      </w:r>
      <w:r w:rsidRPr="002F2C7B">
        <w:rPr>
          <w:b/>
          <w:sz w:val="20"/>
          <w:szCs w:val="20"/>
        </w:rPr>
        <w:t xml:space="preserve">Felmentés iránti kérelmet </w:t>
      </w:r>
      <w:r w:rsidRPr="002F2C7B">
        <w:rPr>
          <w:sz w:val="20"/>
          <w:szCs w:val="20"/>
        </w:rPr>
        <w:t>nyújtok be</w:t>
      </w:r>
      <w:r w:rsidRPr="002F2C7B">
        <w:rPr>
          <w:sz w:val="20"/>
          <w:szCs w:val="20"/>
        </w:rPr>
        <w:tab/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</w:t>
      </w:r>
      <w:proofErr w:type="gramStart"/>
      <w:r w:rsidRPr="002F2C7B">
        <w:rPr>
          <w:sz w:val="20"/>
          <w:szCs w:val="20"/>
        </w:rPr>
        <w:t xml:space="preserve">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proofErr w:type="gramEnd"/>
      <w:r w:rsidRPr="002F2C7B">
        <w:rPr>
          <w:sz w:val="20"/>
          <w:szCs w:val="20"/>
        </w:rPr>
        <w:t xml:space="preserve"> nem</w:t>
      </w:r>
    </w:p>
    <w:p w14:paraId="5C94A1DD" w14:textId="77777777" w:rsidR="002F2C7B" w:rsidRPr="002F2C7B" w:rsidRDefault="002F2C7B" w:rsidP="002F2C7B">
      <w:pPr>
        <w:spacing w:after="202"/>
        <w:ind w:left="436"/>
        <w:rPr>
          <w:sz w:val="20"/>
          <w:szCs w:val="20"/>
        </w:rPr>
      </w:pPr>
      <w:r w:rsidRPr="002F2C7B">
        <w:rPr>
          <w:sz w:val="20"/>
          <w:szCs w:val="20"/>
        </w:rPr>
        <w:t xml:space="preserve">A kérelemhez csatoltam a szükséges dokumentumokat: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igen</w:t>
      </w:r>
    </w:p>
    <w:p w14:paraId="4D1271E7" w14:textId="77777777" w:rsidR="002F2C7B" w:rsidRPr="002F2C7B" w:rsidRDefault="002F2C7B" w:rsidP="002F2C7B">
      <w:pPr>
        <w:spacing w:after="52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Az időben előre jelzett különleges igényeinek, az egyedi, rendkívüli szükségletek figyelembevételére kizárólag a szakképzésről szóló törvény, ill. a szakképzés végrehajtásáról szóló 12/2020. (II.7.) kormányrendeletre tekintettel van lehetőség. A jelentkezéssel egyidejűleg írásban nyújtsa be méltányossági eljárás iránti kérelmét, illetve kérelmét vizsgarész beszámításra (igazoló dokumentumok csatolása kötelező).</w:t>
      </w:r>
    </w:p>
    <w:tbl>
      <w:tblPr>
        <w:tblStyle w:val="TableGrid"/>
        <w:tblW w:w="6692" w:type="dxa"/>
        <w:tblInd w:w="42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335"/>
        <w:gridCol w:w="1357"/>
      </w:tblGrid>
      <w:tr w:rsidR="002F2C7B" w:rsidRPr="002F2C7B" w14:paraId="3E990C82" w14:textId="77777777" w:rsidTr="00BF461D">
        <w:trPr>
          <w:trHeight w:val="314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14:paraId="57A883DB" w14:textId="77777777" w:rsidR="002F2C7B" w:rsidRPr="002F2C7B" w:rsidRDefault="002F2C7B" w:rsidP="00BF461D">
            <w:pPr>
              <w:spacing w:after="0" w:line="259" w:lineRule="auto"/>
              <w:ind w:left="1"/>
              <w:rPr>
                <w:sz w:val="20"/>
                <w:szCs w:val="20"/>
              </w:rPr>
            </w:pPr>
            <w:r w:rsidRPr="002F2C7B">
              <w:rPr>
                <w:b/>
                <w:sz w:val="20"/>
                <w:szCs w:val="20"/>
              </w:rPr>
              <w:t xml:space="preserve">Méltányossági eljárás iránti kérelmet </w:t>
            </w:r>
            <w:r w:rsidRPr="002F2C7B">
              <w:rPr>
                <w:sz w:val="20"/>
                <w:szCs w:val="20"/>
              </w:rPr>
              <w:t>nyújtok be: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6D759B3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</w:t>
            </w:r>
            <w:proofErr w:type="gramStart"/>
            <w:r w:rsidRPr="002F2C7B">
              <w:rPr>
                <w:sz w:val="20"/>
                <w:szCs w:val="20"/>
              </w:rPr>
              <w:t xml:space="preserve">igen  </w:t>
            </w: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proofErr w:type="gramEnd"/>
            <w:r w:rsidRPr="002F2C7B">
              <w:rPr>
                <w:sz w:val="20"/>
                <w:szCs w:val="20"/>
              </w:rPr>
              <w:t xml:space="preserve"> nem</w:t>
            </w:r>
          </w:p>
        </w:tc>
      </w:tr>
      <w:tr w:rsidR="002F2C7B" w:rsidRPr="002F2C7B" w14:paraId="4D349B9E" w14:textId="77777777" w:rsidTr="00BF461D">
        <w:trPr>
          <w:trHeight w:val="473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1A109" w14:textId="77777777" w:rsidR="002F2C7B" w:rsidRPr="002F2C7B" w:rsidRDefault="002F2C7B" w:rsidP="00BF461D">
            <w:pPr>
              <w:spacing w:after="0" w:line="259" w:lineRule="auto"/>
              <w:ind w:left="1"/>
              <w:rPr>
                <w:sz w:val="20"/>
                <w:szCs w:val="20"/>
              </w:rPr>
            </w:pPr>
            <w:r w:rsidRPr="002F2C7B">
              <w:rPr>
                <w:sz w:val="20"/>
                <w:szCs w:val="20"/>
              </w:rPr>
              <w:lastRenderedPageBreak/>
              <w:t>A kérelemhez csatoltam a szükséges dokumentumokat: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B8686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igen</w:t>
            </w:r>
          </w:p>
        </w:tc>
      </w:tr>
      <w:tr w:rsidR="002F2C7B" w:rsidRPr="002F2C7B" w14:paraId="08876FD8" w14:textId="77777777" w:rsidTr="00BF461D">
        <w:trPr>
          <w:trHeight w:val="473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ED8A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sz w:val="20"/>
                <w:szCs w:val="20"/>
              </w:rPr>
              <w:t>V</w:t>
            </w:r>
            <w:r w:rsidRPr="002F2C7B">
              <w:rPr>
                <w:b/>
                <w:sz w:val="20"/>
                <w:szCs w:val="20"/>
              </w:rPr>
              <w:t xml:space="preserve">izsgarész-beszámítása iránti kérelmet </w:t>
            </w:r>
            <w:r w:rsidRPr="002F2C7B">
              <w:rPr>
                <w:sz w:val="20"/>
                <w:szCs w:val="20"/>
              </w:rPr>
              <w:t>nyújtok be: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AB9E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</w:t>
            </w:r>
            <w:proofErr w:type="gramStart"/>
            <w:r w:rsidRPr="002F2C7B">
              <w:rPr>
                <w:sz w:val="20"/>
                <w:szCs w:val="20"/>
              </w:rPr>
              <w:t xml:space="preserve">igen  </w:t>
            </w: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proofErr w:type="gramEnd"/>
            <w:r w:rsidRPr="002F2C7B">
              <w:rPr>
                <w:sz w:val="20"/>
                <w:szCs w:val="20"/>
              </w:rPr>
              <w:t xml:space="preserve"> nem</w:t>
            </w:r>
          </w:p>
        </w:tc>
      </w:tr>
      <w:tr w:rsidR="002F2C7B" w:rsidRPr="002F2C7B" w14:paraId="0247EBC6" w14:textId="77777777" w:rsidTr="00BF461D">
        <w:trPr>
          <w:trHeight w:val="314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14:paraId="4EDA61B9" w14:textId="77777777" w:rsidR="002F2C7B" w:rsidRPr="002F2C7B" w:rsidRDefault="002F2C7B" w:rsidP="00BF461D">
            <w:pPr>
              <w:spacing w:after="0" w:line="259" w:lineRule="auto"/>
              <w:ind w:left="1"/>
              <w:rPr>
                <w:sz w:val="20"/>
                <w:szCs w:val="20"/>
              </w:rPr>
            </w:pPr>
            <w:r w:rsidRPr="002F2C7B">
              <w:rPr>
                <w:sz w:val="20"/>
                <w:szCs w:val="20"/>
              </w:rPr>
              <w:t>A kérelemhez csatoltam a szükséges dokumentumokat: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E3DAA6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igen</w:t>
            </w:r>
          </w:p>
        </w:tc>
      </w:tr>
    </w:tbl>
    <w:p w14:paraId="1C2CB9C3" w14:textId="77777777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jelentkezés aláírásával egyidejűleg nyilatkozik, hogy megfelel a vizsgára jelentkezési / tanúsítási követelményeknek és átad minden olyan információt, ami ennek megítéléséhez szükséges. Amennyiben a jelentkezéskor, vagy a jelentkezési dokumentumok ellenőrzését követő hiánypótlásra felszólítást követően a megadott időpontig nem igazolja, hogy megfelel a vizsgára bocsátás KKK-ban meghatározott feltételeinek, úgy a jelentkezését a vizsgaközpont törli.</w:t>
      </w:r>
    </w:p>
    <w:p w14:paraId="7ADF3578" w14:textId="0218CA6B" w:rsidR="002F2C7B" w:rsidRPr="002F2C7B" w:rsidRDefault="002F2C7B" w:rsidP="002F2C7B">
      <w:pPr>
        <w:spacing w:after="120"/>
        <w:ind w:left="-6"/>
        <w:rPr>
          <w:sz w:val="20"/>
          <w:szCs w:val="20"/>
        </w:rPr>
      </w:pPr>
      <w:r w:rsidRPr="002F2C7B">
        <w:rPr>
          <w:b/>
          <w:sz w:val="20"/>
          <w:szCs w:val="20"/>
        </w:rPr>
        <w:t>Kérjük csatolni</w:t>
      </w:r>
      <w:r w:rsidRPr="002F2C7B">
        <w:rPr>
          <w:sz w:val="20"/>
          <w:szCs w:val="20"/>
        </w:rPr>
        <w:t xml:space="preserve"> a </w:t>
      </w:r>
      <w:r w:rsidR="00AE42A2">
        <w:rPr>
          <w:sz w:val="20"/>
          <w:szCs w:val="20"/>
        </w:rPr>
        <w:t>PK</w:t>
      </w:r>
      <w:r w:rsidRPr="002F2C7B">
        <w:rPr>
          <w:sz w:val="20"/>
          <w:szCs w:val="20"/>
        </w:rPr>
        <w:t xml:space="preserve">-ban meghatározott vizsgára-bocsátáshoz szükséges feltételek rendelkezésre állását igazoló dokumentumokat (pl. tanúsítvány, nyelvismeret igazolása, egészségügyi alkalmassági igazolás, szakmai előképzettség, gyakorlatról szóló igazolás stb.). </w:t>
      </w:r>
    </w:p>
    <w:p w14:paraId="6013464F" w14:textId="77777777" w:rsidR="002F2C7B" w:rsidRPr="002F2C7B" w:rsidRDefault="002F2C7B" w:rsidP="002F2C7B">
      <w:pPr>
        <w:spacing w:after="201"/>
        <w:ind w:left="436"/>
        <w:rPr>
          <w:sz w:val="20"/>
          <w:szCs w:val="20"/>
        </w:rPr>
      </w:pPr>
      <w:r w:rsidRPr="002F2C7B">
        <w:rPr>
          <w:b/>
          <w:sz w:val="20"/>
          <w:szCs w:val="20"/>
        </w:rPr>
        <w:t xml:space="preserve">Csatoltam </w:t>
      </w:r>
      <w:r w:rsidRPr="002F2C7B">
        <w:rPr>
          <w:sz w:val="20"/>
          <w:szCs w:val="20"/>
        </w:rPr>
        <w:t>a</w:t>
      </w:r>
      <w:r w:rsidRPr="002F2C7B">
        <w:rPr>
          <w:b/>
          <w:sz w:val="20"/>
          <w:szCs w:val="20"/>
        </w:rPr>
        <w:t xml:space="preserve"> </w:t>
      </w:r>
      <w:r w:rsidRPr="002F2C7B">
        <w:rPr>
          <w:sz w:val="20"/>
          <w:szCs w:val="20"/>
        </w:rPr>
        <w:t xml:space="preserve">vizsgára bocsátáshoz szükséges igazoló </w:t>
      </w:r>
      <w:proofErr w:type="gramStart"/>
      <w:r w:rsidRPr="002F2C7B">
        <w:rPr>
          <w:sz w:val="20"/>
          <w:szCs w:val="20"/>
        </w:rPr>
        <w:t xml:space="preserve">dokumentumokat: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proofErr w:type="gramEnd"/>
      <w:r w:rsidRPr="002F2C7B">
        <w:rPr>
          <w:sz w:val="20"/>
          <w:szCs w:val="20"/>
        </w:rPr>
        <w:t xml:space="preserve"> 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</w:t>
      </w:r>
    </w:p>
    <w:p w14:paraId="5E7D3F81" w14:textId="77777777" w:rsidR="002F2C7B" w:rsidRPr="002F2C7B" w:rsidRDefault="002F2C7B" w:rsidP="002F2C7B">
      <w:pPr>
        <w:spacing w:after="230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05FA2CE8" w14:textId="77777777" w:rsidR="002F2C7B" w:rsidRPr="002F2C7B" w:rsidRDefault="002F2C7B" w:rsidP="002F2C7B">
      <w:pPr>
        <w:spacing w:after="230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jelentkezés beküldésével kijelenti, hogy a www.barhacsfuggetlenvizsgakozpont.hu oldalon található Adatkezelési tájékoztatót elolvasta és az abban foglaltakat tudomásul vette. A vizsgajelentkezéssel, vizsgával, vizsgadíjjal, szabálytalanságok következményeivel, adatkezeléssel kapcsolatos további információk megtalálhatóak a www.barhacsfuggetlenvizsgakozpont.hu honlapon.</w:t>
      </w:r>
    </w:p>
    <w:p w14:paraId="6999691D" w14:textId="77777777" w:rsidR="002F2C7B" w:rsidRPr="002F2C7B" w:rsidRDefault="002F2C7B" w:rsidP="002F2C7B">
      <w:pPr>
        <w:spacing w:after="230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14:paraId="3D627D83" w14:textId="77777777" w:rsidR="002F2C7B" w:rsidRPr="002F2C7B" w:rsidRDefault="002F2C7B" w:rsidP="002F2C7B">
      <w:pPr>
        <w:spacing w:after="0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vizsgaközpont az </w:t>
      </w:r>
      <w:r w:rsidRPr="002F2C7B">
        <w:rPr>
          <w:i/>
          <w:sz w:val="20"/>
          <w:szCs w:val="20"/>
        </w:rPr>
        <w:t>esélyegyenlőségi és fenntarthatósági politikájával</w:t>
      </w:r>
      <w:r w:rsidRPr="002F2C7B">
        <w:rPr>
          <w:sz w:val="20"/>
          <w:szCs w:val="20"/>
        </w:rPr>
        <w:t xml:space="preserve"> összhangban szervezi a vizsgákat. Az egyenlő esélyek biztosítása érdekében írja le, milyen konkrét segítségnyújtásra, speciális feltételek biztosítására van szüksége a vizsga során:</w:t>
      </w:r>
    </w:p>
    <w:p w14:paraId="0675EDB9" w14:textId="77777777" w:rsidR="002F2C7B" w:rsidRPr="002F2C7B" w:rsidRDefault="002F2C7B" w:rsidP="002F2C7B">
      <w:pPr>
        <w:spacing w:after="120" w:line="259" w:lineRule="auto"/>
        <w:ind w:left="23"/>
        <w:rPr>
          <w:sz w:val="20"/>
          <w:szCs w:val="20"/>
        </w:rPr>
      </w:pPr>
      <w:r w:rsidRPr="002F2C7B">
        <w:rPr>
          <w:rFonts w:cs="Calibri"/>
          <w:noProof/>
          <w:sz w:val="20"/>
          <w:szCs w:val="20"/>
          <w:lang w:eastAsia="hu-HU"/>
        </w:rPr>
        <mc:AlternateContent>
          <mc:Choice Requires="wpg">
            <w:drawing>
              <wp:inline distT="0" distB="0" distL="0" distR="0" wp14:anchorId="4DB5A372" wp14:editId="273A7D2D">
                <wp:extent cx="5772150" cy="266700"/>
                <wp:effectExtent l="0" t="0" r="19050" b="19050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66700"/>
                          <a:chOff x="0" y="0"/>
                          <a:chExt cx="6605906" cy="370192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3175" y="3175"/>
                            <a:ext cx="0" cy="363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42">
                                <a:moveTo>
                                  <a:pt x="0" y="0"/>
                                </a:moveTo>
                                <a:lnTo>
                                  <a:pt x="0" y="36384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602731" y="3175"/>
                            <a:ext cx="0" cy="363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42">
                                <a:moveTo>
                                  <a:pt x="0" y="0"/>
                                </a:moveTo>
                                <a:lnTo>
                                  <a:pt x="0" y="36384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6605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906">
                                <a:moveTo>
                                  <a:pt x="0" y="0"/>
                                </a:moveTo>
                                <a:lnTo>
                                  <a:pt x="66059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70192"/>
                            <a:ext cx="6605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906">
                                <a:moveTo>
                                  <a:pt x="0" y="0"/>
                                </a:moveTo>
                                <a:lnTo>
                                  <a:pt x="66059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74263" id="Group 1948" o:spid="_x0000_s1026" style="width:454.5pt;height:21pt;mso-position-horizontal-relative:char;mso-position-vertical-relative:line" coordsize="66059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">
                <v:shape id="Shape 174" o:spid="_x0000_s1027" style="position:absolute;left:31;top:31;width:0;height:3639;visibility:visible;mso-wrap-style:square;v-text-anchor:top" coordsize="0,36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" path="m,l,363842e" filled="f" strokeweight=".5pt">
                  <v:stroke miterlimit="83231f" joinstyle="miter"/>
                  <v:path arrowok="t" textboxrect="0,0,0,363842"/>
                </v:shape>
                <v:shape id="Shape 175" o:spid="_x0000_s1028" style="position:absolute;left:66027;top:31;width:0;height:3639;visibility:visible;mso-wrap-style:square;v-text-anchor:top" coordsize="0,36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" path="m,l,363842e" filled="f" strokeweight=".5pt">
                  <v:stroke miterlimit="83231f" joinstyle="miter"/>
                  <v:path arrowok="t" textboxrect="0,0,0,363842"/>
                </v:shape>
                <v:shape id="Shape 176" o:spid="_x0000_s1029" style="position:absolute;width:66059;height:0;visibility:visible;mso-wrap-style:square;v-text-anchor:top" coordsize="6605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" path="m,l6605906,e" filled="f" strokeweight=".5pt">
                  <v:stroke miterlimit="83231f" joinstyle="miter"/>
                  <v:path arrowok="t" textboxrect="0,0,6605906,0"/>
                </v:shape>
                <v:shape id="Shape 177" o:spid="_x0000_s1030" style="position:absolute;top:3701;width:66059;height:0;visibility:visible;mso-wrap-style:square;v-text-anchor:top" coordsize="6605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" path="m,l6605906,e" filled="f" strokeweight=".5pt">
                  <v:stroke miterlimit="83231f" joinstyle="miter"/>
                  <v:path arrowok="t" textboxrect="0,0,6605906,0"/>
                </v:shape>
                <w10:anchorlock/>
              </v:group>
            </w:pict>
          </mc:Fallback>
        </mc:AlternateContent>
      </w:r>
    </w:p>
    <w:p w14:paraId="752D9198" w14:textId="2D851CA4" w:rsidR="002F2C7B" w:rsidRPr="002F2C7B" w:rsidRDefault="002F2C7B" w:rsidP="002F2C7B">
      <w:pPr>
        <w:spacing w:after="109" w:line="259" w:lineRule="auto"/>
        <w:ind w:left="108"/>
        <w:rPr>
          <w:sz w:val="20"/>
          <w:szCs w:val="20"/>
        </w:rPr>
      </w:pPr>
      <w:r>
        <w:rPr>
          <w:sz w:val="20"/>
          <w:szCs w:val="20"/>
        </w:rPr>
        <w:t>A vizsgadíj befizetője:</w:t>
      </w:r>
    </w:p>
    <w:p w14:paraId="703767AE" w14:textId="77777777" w:rsidR="002F2C7B" w:rsidRPr="002F2C7B" w:rsidRDefault="002F2C7B" w:rsidP="002F2C7B">
      <w:pPr>
        <w:numPr>
          <w:ilvl w:val="0"/>
          <w:numId w:val="2"/>
        </w:numPr>
        <w:spacing w:after="110" w:line="249" w:lineRule="auto"/>
        <w:ind w:hanging="360"/>
        <w:jc w:val="both"/>
        <w:rPr>
          <w:sz w:val="20"/>
          <w:szCs w:val="20"/>
        </w:rPr>
      </w:pPr>
      <w:r w:rsidRPr="002F2C7B">
        <w:rPr>
          <w:sz w:val="20"/>
          <w:szCs w:val="20"/>
        </w:rPr>
        <w:t>Számlázási név:</w:t>
      </w:r>
    </w:p>
    <w:p w14:paraId="18917AF8" w14:textId="77777777" w:rsidR="002F2C7B" w:rsidRPr="002F2C7B" w:rsidRDefault="002F2C7B" w:rsidP="002F2C7B">
      <w:pPr>
        <w:numPr>
          <w:ilvl w:val="0"/>
          <w:numId w:val="2"/>
        </w:numPr>
        <w:spacing w:after="110" w:line="249" w:lineRule="auto"/>
        <w:ind w:hanging="360"/>
        <w:jc w:val="both"/>
        <w:rPr>
          <w:sz w:val="20"/>
          <w:szCs w:val="20"/>
        </w:rPr>
      </w:pPr>
      <w:r w:rsidRPr="002F2C7B">
        <w:rPr>
          <w:sz w:val="20"/>
          <w:szCs w:val="20"/>
        </w:rPr>
        <w:t>Számlázási cím</w:t>
      </w:r>
      <w:r w:rsidRPr="002F2C7B">
        <w:rPr>
          <w:i/>
          <w:sz w:val="20"/>
          <w:szCs w:val="20"/>
        </w:rPr>
        <w:t>:</w:t>
      </w:r>
    </w:p>
    <w:p w14:paraId="20274035" w14:textId="77777777" w:rsidR="002F2C7B" w:rsidRPr="002F2C7B" w:rsidRDefault="002F2C7B" w:rsidP="002F2C7B">
      <w:pPr>
        <w:numPr>
          <w:ilvl w:val="0"/>
          <w:numId w:val="2"/>
        </w:numPr>
        <w:spacing w:after="120" w:line="250" w:lineRule="auto"/>
        <w:ind w:left="1026" w:hanging="357"/>
        <w:jc w:val="both"/>
        <w:rPr>
          <w:sz w:val="20"/>
          <w:szCs w:val="20"/>
        </w:rPr>
      </w:pPr>
      <w:r w:rsidRPr="002F2C7B">
        <w:rPr>
          <w:sz w:val="20"/>
          <w:szCs w:val="20"/>
        </w:rPr>
        <w:t>Számlaküldés e-mail címre:</w:t>
      </w:r>
    </w:p>
    <w:p w14:paraId="1CD6E901" w14:textId="77777777" w:rsidR="002F2C7B" w:rsidRPr="002F2C7B" w:rsidRDefault="002F2C7B" w:rsidP="002F2C7B">
      <w:pPr>
        <w:spacing w:after="240"/>
        <w:ind w:left="119"/>
        <w:rPr>
          <w:sz w:val="20"/>
          <w:szCs w:val="20"/>
        </w:rPr>
      </w:pPr>
      <w:r w:rsidRPr="002F2C7B">
        <w:rPr>
          <w:sz w:val="20"/>
          <w:szCs w:val="20"/>
        </w:rPr>
        <w:t>Dátum: ………………………….</w:t>
      </w:r>
    </w:p>
    <w:p w14:paraId="7BB5843B" w14:textId="4FFC8F6F" w:rsidR="002F2C7B" w:rsidRPr="002F2C7B" w:rsidRDefault="002F2C7B" w:rsidP="00774804">
      <w:pPr>
        <w:tabs>
          <w:tab w:val="left" w:leader="dot" w:pos="4536"/>
          <w:tab w:val="left" w:pos="5387"/>
          <w:tab w:val="right" w:leader="dot" w:pos="9072"/>
        </w:tabs>
        <w:spacing w:after="0" w:line="366" w:lineRule="auto"/>
        <w:ind w:left="709" w:right="433" w:firstLine="15"/>
        <w:rPr>
          <w:sz w:val="20"/>
          <w:szCs w:val="20"/>
        </w:rPr>
      </w:pPr>
      <w:r w:rsidRPr="002F2C7B">
        <w:rPr>
          <w:sz w:val="20"/>
          <w:szCs w:val="20"/>
        </w:rPr>
        <w:tab/>
      </w:r>
      <w:r w:rsidRPr="002F2C7B">
        <w:rPr>
          <w:sz w:val="20"/>
          <w:szCs w:val="20"/>
        </w:rPr>
        <w:tab/>
      </w:r>
      <w:r w:rsidRPr="002F2C7B"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30A6F6" w14:textId="243F0A88" w:rsidR="002F2C7B" w:rsidRPr="002F2C7B" w:rsidRDefault="002F2C7B" w:rsidP="002F2C7B">
      <w:pPr>
        <w:tabs>
          <w:tab w:val="left" w:pos="6237"/>
        </w:tabs>
        <w:spacing w:after="0" w:line="366" w:lineRule="auto"/>
        <w:ind w:left="2268" w:right="433" w:hanging="78"/>
        <w:rPr>
          <w:sz w:val="20"/>
          <w:szCs w:val="20"/>
        </w:rPr>
      </w:pPr>
      <w:r w:rsidRPr="002F2C7B">
        <w:rPr>
          <w:sz w:val="20"/>
          <w:szCs w:val="20"/>
        </w:rPr>
        <w:t>vizsgára jelentkező</w:t>
      </w:r>
      <w:r w:rsidRPr="002F2C7B">
        <w:rPr>
          <w:sz w:val="20"/>
          <w:szCs w:val="20"/>
        </w:rPr>
        <w:tab/>
        <w:t>szülő/gondviselő aláírása</w:t>
      </w:r>
      <w:r w:rsidRPr="002F2C7B">
        <w:rPr>
          <w:sz w:val="20"/>
          <w:szCs w:val="20"/>
          <w:vertAlign w:val="superscript"/>
        </w:rPr>
        <w:t xml:space="preserve"> </w:t>
      </w:r>
      <w:r w:rsidRPr="002F2C7B">
        <w:rPr>
          <w:rFonts w:cs="Calibri"/>
          <w:sz w:val="20"/>
          <w:szCs w:val="20"/>
          <w:vertAlign w:val="superscript"/>
        </w:rPr>
        <w:footnoteReference w:id="1"/>
      </w:r>
    </w:p>
    <w:p w14:paraId="2CC800CA" w14:textId="16621259" w:rsidR="00E5157A" w:rsidRPr="002F2C7B" w:rsidRDefault="002F2C7B" w:rsidP="002F2C7B">
      <w:pPr>
        <w:tabs>
          <w:tab w:val="center" w:pos="3031"/>
          <w:tab w:val="left" w:pos="6237"/>
        </w:tabs>
        <w:spacing w:after="0" w:line="259" w:lineRule="auto"/>
        <w:rPr>
          <w:sz w:val="20"/>
          <w:szCs w:val="20"/>
        </w:rPr>
      </w:pPr>
      <w:r w:rsidRPr="002F2C7B">
        <w:rPr>
          <w:rFonts w:cs="Calibri"/>
          <w:sz w:val="20"/>
          <w:szCs w:val="20"/>
        </w:rPr>
        <w:tab/>
      </w:r>
      <w:r w:rsidRPr="002F2C7B">
        <w:rPr>
          <w:sz w:val="20"/>
          <w:szCs w:val="20"/>
        </w:rPr>
        <w:t xml:space="preserve">(olvasható név és aláírás) </w:t>
      </w:r>
      <w:r w:rsidRPr="002F2C7B">
        <w:rPr>
          <w:sz w:val="20"/>
          <w:szCs w:val="20"/>
        </w:rPr>
        <w:tab/>
        <w:t>(olvasható név és aláírás)</w:t>
      </w:r>
    </w:p>
    <w:sectPr w:rsidR="00E5157A" w:rsidRPr="002F2C7B" w:rsidSect="009365A1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3CCD" w14:textId="77777777" w:rsidR="009365A1" w:rsidRDefault="009365A1" w:rsidP="009D7F0A">
      <w:pPr>
        <w:spacing w:after="0" w:line="240" w:lineRule="auto"/>
      </w:pPr>
      <w:r>
        <w:separator/>
      </w:r>
    </w:p>
  </w:endnote>
  <w:endnote w:type="continuationSeparator" w:id="0">
    <w:p w14:paraId="3094712C" w14:textId="77777777" w:rsidR="009365A1" w:rsidRDefault="009365A1" w:rsidP="009D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695F" w14:textId="77777777" w:rsidR="00CF5094" w:rsidRDefault="00CF5094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4A227C2" wp14:editId="3BDC22BC">
          <wp:simplePos x="0" y="0"/>
          <wp:positionH relativeFrom="column">
            <wp:posOffset>2095500</wp:posOffset>
          </wp:positionH>
          <wp:positionV relativeFrom="paragraph">
            <wp:posOffset>114300</wp:posOffset>
          </wp:positionV>
          <wp:extent cx="1217011" cy="385241"/>
          <wp:effectExtent l="0" t="0" r="2540" b="0"/>
          <wp:wrapNone/>
          <wp:docPr id="1" name="Kép 1" descr="fvs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vs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011" cy="38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C7EC" w14:textId="77777777" w:rsidR="009365A1" w:rsidRDefault="009365A1" w:rsidP="009D7F0A">
      <w:pPr>
        <w:spacing w:after="0" w:line="240" w:lineRule="auto"/>
      </w:pPr>
      <w:r>
        <w:separator/>
      </w:r>
    </w:p>
  </w:footnote>
  <w:footnote w:type="continuationSeparator" w:id="0">
    <w:p w14:paraId="3E683F9F" w14:textId="77777777" w:rsidR="009365A1" w:rsidRDefault="009365A1" w:rsidP="009D7F0A">
      <w:pPr>
        <w:spacing w:after="0" w:line="240" w:lineRule="auto"/>
      </w:pPr>
      <w:r>
        <w:continuationSeparator/>
      </w:r>
    </w:p>
  </w:footnote>
  <w:footnote w:id="1">
    <w:p w14:paraId="1FB2254E" w14:textId="77777777" w:rsidR="002F2C7B" w:rsidRDefault="002F2C7B" w:rsidP="002F2C7B">
      <w:pPr>
        <w:pStyle w:val="footnotedescription"/>
      </w:pPr>
      <w:r>
        <w:rPr>
          <w:rStyle w:val="footnotemark"/>
        </w:rPr>
        <w:footnoteRef/>
      </w:r>
      <w:r>
        <w:t xml:space="preserve"> 18 év alatti vizsgázó esetén a személyes adatok kezelésére vonatkozóan a szülő/gondviselő beleegyezése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3053" w14:textId="77777777" w:rsidR="005F3A94" w:rsidRPr="00836C75" w:rsidRDefault="005F3A94" w:rsidP="005F3A94">
    <w:pPr>
      <w:pStyle w:val="llb"/>
      <w:spacing w:after="0"/>
      <w:jc w:val="center"/>
      <w:rPr>
        <w:rFonts w:cstheme="minorHAnsi"/>
        <w:b/>
        <w:bCs/>
        <w:sz w:val="20"/>
        <w:szCs w:val="20"/>
      </w:rPr>
    </w:pPr>
    <w:bookmarkStart w:id="0" w:name="_Hlk97395523"/>
    <w:bookmarkStart w:id="1" w:name="_Hlk97395524"/>
    <w:proofErr w:type="spellStart"/>
    <w:r w:rsidRPr="00836C75">
      <w:rPr>
        <w:rFonts w:cstheme="minorHAnsi"/>
        <w:b/>
        <w:bCs/>
        <w:sz w:val="20"/>
        <w:szCs w:val="20"/>
      </w:rPr>
      <w:t>Barhács</w:t>
    </w:r>
    <w:proofErr w:type="spellEnd"/>
    <w:r w:rsidRPr="00836C75">
      <w:rPr>
        <w:rFonts w:cstheme="minorHAnsi"/>
        <w:b/>
        <w:bCs/>
        <w:sz w:val="20"/>
        <w:szCs w:val="20"/>
      </w:rPr>
      <w:t xml:space="preserve"> és Társa Független Vizsgaközpont</w:t>
    </w:r>
  </w:p>
  <w:p w14:paraId="1579C54F" w14:textId="77777777" w:rsidR="005F3A94" w:rsidRPr="00836C75" w:rsidRDefault="005F3A94" w:rsidP="005F3A94">
    <w:pPr>
      <w:pStyle w:val="llb"/>
      <w:spacing w:after="0"/>
      <w:jc w:val="center"/>
      <w:rPr>
        <w:rFonts w:cstheme="minorHAnsi"/>
        <w:sz w:val="16"/>
        <w:szCs w:val="16"/>
      </w:rPr>
    </w:pPr>
    <w:r w:rsidRPr="00254041">
      <w:rPr>
        <w:rFonts w:cstheme="minorHAnsi"/>
        <w:sz w:val="16"/>
        <w:szCs w:val="16"/>
      </w:rPr>
      <w:t>Hatósági nyilvántartási szám:</w:t>
    </w:r>
    <w:r>
      <w:rPr>
        <w:rFonts w:cstheme="minorHAnsi"/>
        <w:sz w:val="16"/>
        <w:szCs w:val="16"/>
      </w:rPr>
      <w:t xml:space="preserve"> </w:t>
    </w:r>
    <w:r w:rsidRPr="00196803">
      <w:rPr>
        <w:rFonts w:cstheme="minorHAnsi"/>
        <w:sz w:val="16"/>
        <w:szCs w:val="16"/>
      </w:rPr>
      <w:t>NAH-12-0020/</w:t>
    </w:r>
    <w:r>
      <w:rPr>
        <w:rFonts w:cstheme="minorHAnsi"/>
        <w:sz w:val="16"/>
        <w:szCs w:val="16"/>
      </w:rPr>
      <w:t>2022</w:t>
    </w:r>
  </w:p>
  <w:p w14:paraId="7B93236A" w14:textId="77777777" w:rsidR="005F3A94" w:rsidRPr="00836C75" w:rsidRDefault="005F3A94" w:rsidP="005F3A94">
    <w:pPr>
      <w:pStyle w:val="llb"/>
      <w:spacing w:after="0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Cím: </w:t>
    </w:r>
    <w:r w:rsidRPr="00836C75">
      <w:rPr>
        <w:rFonts w:cstheme="minorHAnsi"/>
        <w:sz w:val="16"/>
        <w:szCs w:val="16"/>
      </w:rPr>
      <w:t>1089 Budapest, Vajda Péter u. 10/a.</w:t>
    </w:r>
    <w:r>
      <w:rPr>
        <w:rFonts w:cstheme="minorHAnsi"/>
        <w:sz w:val="16"/>
        <w:szCs w:val="16"/>
      </w:rPr>
      <w:t xml:space="preserve">, </w:t>
    </w:r>
    <w:r w:rsidRPr="00836C75">
      <w:rPr>
        <w:rFonts w:cstheme="minorHAnsi"/>
        <w:sz w:val="16"/>
        <w:szCs w:val="16"/>
      </w:rPr>
      <w:t>Telefon: +36 1 216 4658</w:t>
    </w:r>
  </w:p>
  <w:p w14:paraId="56C290CB" w14:textId="77777777" w:rsidR="005F3A94" w:rsidRPr="00836C75" w:rsidRDefault="005F3A94" w:rsidP="005F3A94">
    <w:pPr>
      <w:pStyle w:val="llb"/>
      <w:spacing w:after="0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r w:rsidRPr="0075130B">
      <w:rPr>
        <w:rStyle w:val="Hiperhivatkozs"/>
        <w:rFonts w:cstheme="minorHAnsi"/>
        <w:sz w:val="16"/>
        <w:szCs w:val="16"/>
      </w:rPr>
      <w:t>vizsgakozpont@barhacs.hu</w:t>
    </w:r>
  </w:p>
  <w:p w14:paraId="3D7A1223" w14:textId="6E72CB56" w:rsidR="007033E4" w:rsidRDefault="005F3A94" w:rsidP="005F3A94">
    <w:pPr>
      <w:pStyle w:val="llb"/>
      <w:spacing w:after="0"/>
      <w:jc w:val="center"/>
      <w:rPr>
        <w:rFonts w:cstheme="minorHAnsi"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2961C9" wp14:editId="40992407">
              <wp:simplePos x="0" y="0"/>
              <wp:positionH relativeFrom="margin">
                <wp:posOffset>0</wp:posOffset>
              </wp:positionH>
              <wp:positionV relativeFrom="paragraph">
                <wp:posOffset>185751</wp:posOffset>
              </wp:positionV>
              <wp:extent cx="5729605" cy="0"/>
              <wp:effectExtent l="0" t="19050" r="42545" b="381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86508" id="Egyenes összekötő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45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" strokecolor="black [3213]" strokeweight="4pt">
              <v:stroke linestyle="thinThin" joinstyle="miter"/>
              <w10:wrap anchorx="margin"/>
            </v:line>
          </w:pict>
        </mc:Fallback>
      </mc:AlternateContent>
    </w:r>
    <w:hyperlink r:id="rId1" w:history="1">
      <w:r w:rsidR="00E00FBB" w:rsidRPr="00A10C1D">
        <w:rPr>
          <w:rStyle w:val="Hiperhivatkozs"/>
          <w:rFonts w:cstheme="minorHAnsi"/>
          <w:sz w:val="16"/>
          <w:szCs w:val="16"/>
        </w:rPr>
        <w:t>www.barhacsfuggetlenvizsgakozpont.hu</w:t>
      </w:r>
    </w:hyperlink>
    <w:bookmarkEnd w:id="0"/>
    <w:bookmarkEnd w:id="1"/>
  </w:p>
  <w:p w14:paraId="702E09FF" w14:textId="77777777" w:rsidR="00E00FBB" w:rsidRPr="005F3A94" w:rsidRDefault="00E00FBB" w:rsidP="005F3A94">
    <w:pPr>
      <w:pStyle w:val="llb"/>
      <w:spacing w:after="0"/>
      <w:jc w:val="center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559D6"/>
    <w:multiLevelType w:val="hybridMultilevel"/>
    <w:tmpl w:val="DD861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C0D"/>
    <w:multiLevelType w:val="hybridMultilevel"/>
    <w:tmpl w:val="A8961DB0"/>
    <w:lvl w:ilvl="0" w:tplc="4F58411A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F22D98">
      <w:start w:val="1"/>
      <w:numFmt w:val="bullet"/>
      <w:lvlText w:val="o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A8A14">
      <w:start w:val="1"/>
      <w:numFmt w:val="bullet"/>
      <w:lvlText w:val="▪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A9AE0">
      <w:start w:val="1"/>
      <w:numFmt w:val="bullet"/>
      <w:lvlText w:val="•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EA554">
      <w:start w:val="1"/>
      <w:numFmt w:val="bullet"/>
      <w:lvlText w:val="o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27A70">
      <w:start w:val="1"/>
      <w:numFmt w:val="bullet"/>
      <w:lvlText w:val="▪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48810">
      <w:start w:val="1"/>
      <w:numFmt w:val="bullet"/>
      <w:lvlText w:val="•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AA8DE">
      <w:start w:val="1"/>
      <w:numFmt w:val="bullet"/>
      <w:lvlText w:val="o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44370">
      <w:start w:val="1"/>
      <w:numFmt w:val="bullet"/>
      <w:lvlText w:val="▪"/>
      <w:lvlJc w:val="left"/>
      <w:pPr>
        <w:ind w:left="6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4330293">
    <w:abstractNumId w:val="0"/>
  </w:num>
  <w:num w:numId="2" w16cid:durableId="63841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0A"/>
    <w:rsid w:val="00020869"/>
    <w:rsid w:val="001008F1"/>
    <w:rsid w:val="001A0B14"/>
    <w:rsid w:val="001F7D67"/>
    <w:rsid w:val="002074D1"/>
    <w:rsid w:val="002451BF"/>
    <w:rsid w:val="00287416"/>
    <w:rsid w:val="002B7B24"/>
    <w:rsid w:val="002F2C7B"/>
    <w:rsid w:val="002F7164"/>
    <w:rsid w:val="003F1085"/>
    <w:rsid w:val="003F3187"/>
    <w:rsid w:val="00452301"/>
    <w:rsid w:val="00505037"/>
    <w:rsid w:val="005157A6"/>
    <w:rsid w:val="00530471"/>
    <w:rsid w:val="005C5796"/>
    <w:rsid w:val="005F3A94"/>
    <w:rsid w:val="007033E4"/>
    <w:rsid w:val="007349E0"/>
    <w:rsid w:val="00774804"/>
    <w:rsid w:val="0081536B"/>
    <w:rsid w:val="008A302C"/>
    <w:rsid w:val="008D6ED6"/>
    <w:rsid w:val="009365A1"/>
    <w:rsid w:val="009D7F0A"/>
    <w:rsid w:val="00AE42A2"/>
    <w:rsid w:val="00BE7EA7"/>
    <w:rsid w:val="00CF5094"/>
    <w:rsid w:val="00E00FBB"/>
    <w:rsid w:val="00E5157A"/>
    <w:rsid w:val="00E9752D"/>
    <w:rsid w:val="00EB5C32"/>
    <w:rsid w:val="00EF49A3"/>
    <w:rsid w:val="00EF73E7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24B8B"/>
  <w15:chartTrackingRefBased/>
  <w15:docId w15:val="{EC696AFA-BAD7-416A-8242-3339CA79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D7F0A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1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15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1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D7F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7F0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7F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7F0A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D7F0A"/>
    <w:rPr>
      <w:rFonts w:ascii="Times New Roman" w:eastAsia="Times New Roman" w:hAnsi="Times New Roman"/>
      <w:b/>
      <w:bCs/>
      <w:spacing w:val="20"/>
      <w:sz w:val="16"/>
      <w:szCs w:val="24"/>
    </w:rPr>
  </w:style>
  <w:style w:type="paragraph" w:styleId="Szvegtrzs">
    <w:name w:val="Body Text"/>
    <w:basedOn w:val="Norml"/>
    <w:link w:val="SzvegtrzsChar"/>
    <w:rsid w:val="005F3A94"/>
    <w:pPr>
      <w:spacing w:after="600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3A94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F3A9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00FBB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l"/>
    <w:link w:val="footnotedescriptionChar"/>
    <w:hidden/>
    <w:rsid w:val="002F2C7B"/>
    <w:pPr>
      <w:spacing w:line="259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F2C7B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2F2C7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F2C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hacsfuggetlenvizsgakozpont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hardt\Dropbox\&#218;j%20komplex%20vizsgadokumentumok%20201604\K&#246;rleveles&#237;tett%20komplex%20jegyz&#337;k&#246;nyvek\&#220;l&#233;srend%20mell&#233;kle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Ülésrend melléklet</Template>
  <TotalTime>1</TotalTime>
  <Pages>2</Pages>
  <Words>551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 Ferenc</dc:creator>
  <cp:keywords/>
  <cp:lastModifiedBy>Róbert Berecz</cp:lastModifiedBy>
  <cp:revision>2</cp:revision>
  <cp:lastPrinted>2016-06-14T09:02:00Z</cp:lastPrinted>
  <dcterms:created xsi:type="dcterms:W3CDTF">2024-01-31T13:01:00Z</dcterms:created>
  <dcterms:modified xsi:type="dcterms:W3CDTF">2024-01-31T13:01:00Z</dcterms:modified>
</cp:coreProperties>
</file>